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000" w:firstRow="0" w:lastRow="0" w:firstColumn="0" w:lastColumn="0" w:noHBand="0" w:noVBand="0"/>
      </w:tblPr>
      <w:tblGrid>
        <w:gridCol w:w="4692"/>
        <w:gridCol w:w="4776"/>
      </w:tblGrid>
      <w:tr w:rsidR="009E27AF" w:rsidTr="0068178C">
        <w:trPr>
          <w:trHeight w:val="1134"/>
        </w:trPr>
        <w:tc>
          <w:tcPr>
            <w:tcW w:w="4692" w:type="dxa"/>
          </w:tcPr>
          <w:p w:rsidR="009E27AF" w:rsidRDefault="009E27AF" w:rsidP="00A65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E27AF" w:rsidRDefault="009E27AF" w:rsidP="00A65658">
            <w:pPr>
              <w:pStyle w:val="2"/>
              <w:rPr>
                <w:sz w:val="24"/>
              </w:rPr>
            </w:pPr>
          </w:p>
        </w:tc>
      </w:tr>
      <w:tr w:rsidR="009E27AF" w:rsidTr="0068178C">
        <w:trPr>
          <w:trHeight w:val="1689"/>
        </w:trPr>
        <w:tc>
          <w:tcPr>
            <w:tcW w:w="4692" w:type="dxa"/>
          </w:tcPr>
          <w:p w:rsidR="00C3354B" w:rsidRDefault="00C3354B" w:rsidP="00A65658">
            <w:pPr>
              <w:pStyle w:val="1"/>
              <w:rPr>
                <w:sz w:val="24"/>
              </w:rPr>
            </w:pPr>
          </w:p>
          <w:p w:rsidR="009E27AF" w:rsidRDefault="009E27AF" w:rsidP="00A65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ΑΙΤΗΣΗ</w:t>
            </w:r>
          </w:p>
        </w:tc>
        <w:tc>
          <w:tcPr>
            <w:tcW w:w="4776" w:type="dxa"/>
          </w:tcPr>
          <w:p w:rsidR="009E27AF" w:rsidRDefault="009E27AF" w:rsidP="00A65658">
            <w:pPr>
              <w:pStyle w:val="2"/>
              <w:rPr>
                <w:sz w:val="24"/>
              </w:rPr>
            </w:pPr>
            <w:r>
              <w:rPr>
                <w:sz w:val="24"/>
              </w:rPr>
              <w:t>ΠΡΟΣ</w:t>
            </w:r>
          </w:p>
          <w:p w:rsidR="009E27AF" w:rsidRDefault="004A28A1" w:rsidP="00A6565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A28A1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ΕΠΑΛ</w:t>
            </w:r>
            <w:r w:rsidR="009E27AF">
              <w:rPr>
                <w:rFonts w:ascii="Arial" w:hAnsi="Arial" w:cs="Arial"/>
              </w:rPr>
              <w:t xml:space="preserve"> Κιλκίς</w:t>
            </w:r>
          </w:p>
          <w:p w:rsidR="009E27AF" w:rsidRDefault="009E27AF" w:rsidP="00A656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Ενταύθα</w:t>
            </w:r>
          </w:p>
        </w:tc>
      </w:tr>
      <w:tr w:rsidR="009E27AF" w:rsidTr="004A28A1">
        <w:trPr>
          <w:trHeight w:val="3951"/>
        </w:trPr>
        <w:tc>
          <w:tcPr>
            <w:tcW w:w="4692" w:type="dxa"/>
          </w:tcPr>
          <w:p w:rsidR="009E27AF" w:rsidRDefault="00B66B00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του/</w:t>
            </w:r>
            <w:r w:rsidR="00E307DE">
              <w:rPr>
                <w:rFonts w:ascii="Arial" w:hAnsi="Arial" w:cs="Arial"/>
              </w:rPr>
              <w:t xml:space="preserve">της </w:t>
            </w:r>
            <w:r w:rsidR="009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:rsidR="008851D6" w:rsidRDefault="008851D6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 </w:t>
            </w:r>
            <w:r w:rsidR="00B66B00">
              <w:rPr>
                <w:rFonts w:ascii="Arial" w:hAnsi="Arial" w:cs="Arial"/>
              </w:rPr>
              <w:t xml:space="preserve">(πατρώνυμο) </w:t>
            </w:r>
            <w:r>
              <w:rPr>
                <w:rFonts w:ascii="Arial" w:hAnsi="Arial" w:cs="Arial"/>
              </w:rPr>
              <w:t>……………………</w:t>
            </w:r>
            <w:r w:rsidR="00B66B00">
              <w:rPr>
                <w:rFonts w:ascii="Arial" w:hAnsi="Arial" w:cs="Arial"/>
              </w:rPr>
              <w:t>…</w:t>
            </w: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κλάδου ………………………………….</w:t>
            </w: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ανήκει οργανικά ……………………….</w:t>
            </w: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υπηρετεί …………………………….….</w:t>
            </w: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:rsidR="00FB79CB" w:rsidRDefault="00FB79CB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 ……………………………………….</w:t>
            </w:r>
          </w:p>
          <w:p w:rsidR="00FB79CB" w:rsidRDefault="00FB79CB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 …………… ΜΚ ……………….</w:t>
            </w:r>
          </w:p>
          <w:p w:rsidR="001A7511" w:rsidRDefault="001A7511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</w:t>
            </w:r>
            <w:proofErr w:type="spellStart"/>
            <w:r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</w:rPr>
              <w:t xml:space="preserve"> κατοικίας …………………………</w:t>
            </w:r>
          </w:p>
          <w:p w:rsidR="001A7511" w:rsidRDefault="001A7511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FB79CB" w:rsidRDefault="001A7511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κατοικίας ……………………</w:t>
            </w:r>
          </w:p>
          <w:p w:rsidR="008762E0" w:rsidRDefault="008762E0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κινητό ……………………….</w:t>
            </w:r>
          </w:p>
          <w:p w:rsidR="001A7511" w:rsidRDefault="001A7511" w:rsidP="00A65658">
            <w:pPr>
              <w:spacing w:line="360" w:lineRule="auto"/>
              <w:rPr>
                <w:rFonts w:ascii="Arial" w:hAnsi="Arial" w:cs="Arial"/>
              </w:rPr>
            </w:pPr>
          </w:p>
          <w:p w:rsidR="009E27AF" w:rsidRPr="00103795" w:rsidRDefault="00FB79CB" w:rsidP="00A65658">
            <w:pPr>
              <w:spacing w:line="360" w:lineRule="auto"/>
              <w:rPr>
                <w:rFonts w:ascii="Arial" w:hAnsi="Arial" w:cs="Arial"/>
                <w:b/>
              </w:rPr>
            </w:pPr>
            <w:r w:rsidRPr="00103795">
              <w:rPr>
                <w:rFonts w:ascii="Arial" w:hAnsi="Arial" w:cs="Arial"/>
                <w:b/>
              </w:rPr>
              <w:t xml:space="preserve">Θέμα: </w:t>
            </w:r>
            <w:r w:rsidR="009E27AF" w:rsidRPr="00103795">
              <w:rPr>
                <w:rFonts w:ascii="Arial" w:hAnsi="Arial" w:cs="Arial"/>
                <w:b/>
              </w:rPr>
              <w:t xml:space="preserve">Χορήγηση </w:t>
            </w:r>
            <w:proofErr w:type="spellStart"/>
            <w:r w:rsidR="00A17C90" w:rsidRPr="00103795">
              <w:rPr>
                <w:rFonts w:ascii="Arial" w:hAnsi="Arial" w:cs="Arial"/>
                <w:b/>
              </w:rPr>
              <w:t>αιμοδοτικής</w:t>
            </w:r>
            <w:proofErr w:type="spellEnd"/>
            <w:r w:rsidR="00C37E12" w:rsidRPr="00103795">
              <w:rPr>
                <w:rFonts w:ascii="Arial" w:hAnsi="Arial" w:cs="Arial"/>
                <w:b/>
              </w:rPr>
              <w:t xml:space="preserve"> </w:t>
            </w:r>
            <w:r w:rsidR="009E27AF" w:rsidRPr="00103795">
              <w:rPr>
                <w:rFonts w:ascii="Arial" w:hAnsi="Arial" w:cs="Arial"/>
                <w:b/>
              </w:rPr>
              <w:t>άδειας</w:t>
            </w:r>
          </w:p>
          <w:p w:rsidR="009E27AF" w:rsidRPr="00103795" w:rsidRDefault="00066D84" w:rsidP="00A6565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…………….. </w:t>
            </w:r>
            <w:proofErr w:type="spellStart"/>
            <w:r w:rsidR="00A74300">
              <w:rPr>
                <w:rFonts w:ascii="Arial" w:hAnsi="Arial" w:cs="Arial"/>
                <w:b/>
              </w:rPr>
              <w:t>η</w:t>
            </w:r>
            <w:r w:rsidR="009E27AF" w:rsidRPr="00103795">
              <w:rPr>
                <w:rFonts w:ascii="Arial" w:hAnsi="Arial" w:cs="Arial"/>
                <w:b/>
              </w:rPr>
              <w:t>μερ</w:t>
            </w:r>
            <w:proofErr w:type="spellEnd"/>
            <w:r>
              <w:rPr>
                <w:rFonts w:ascii="Arial" w:hAnsi="Arial" w:cs="Arial"/>
                <w:b/>
              </w:rPr>
              <w:t>…</w:t>
            </w:r>
          </w:p>
          <w:p w:rsidR="00FB79CB" w:rsidRDefault="00FB79CB" w:rsidP="00A65658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Κιλκίς, …………………………...-20...</w:t>
            </w:r>
          </w:p>
        </w:tc>
        <w:tc>
          <w:tcPr>
            <w:tcW w:w="4776" w:type="dxa"/>
          </w:tcPr>
          <w:p w:rsidR="009E27AF" w:rsidRPr="009857EE" w:rsidRDefault="009E27AF" w:rsidP="00A65658">
            <w:pPr>
              <w:pStyle w:val="a3"/>
              <w:spacing w:line="360" w:lineRule="auto"/>
              <w:jc w:val="both"/>
            </w:pPr>
            <w:r>
              <w:t xml:space="preserve">Παρακαλώ να μου χορηγήσετε </w:t>
            </w:r>
            <w:proofErr w:type="spellStart"/>
            <w:r w:rsidR="00F81862">
              <w:t>αιμο</w:t>
            </w:r>
            <w:r w:rsidR="008766C2">
              <w:t>δ</w:t>
            </w:r>
            <w:r w:rsidR="00F81862">
              <w:t>οτική</w:t>
            </w:r>
            <w:proofErr w:type="spellEnd"/>
            <w:r w:rsidR="00C37E12">
              <w:t xml:space="preserve"> </w:t>
            </w:r>
            <w:r>
              <w:t xml:space="preserve"> </w:t>
            </w:r>
            <w:r w:rsidR="00C37E12">
              <w:t>άδεια</w:t>
            </w:r>
            <w:r w:rsidR="009857EE" w:rsidRPr="009857EE">
              <w:t xml:space="preserve"> </w:t>
            </w:r>
            <w:r w:rsidR="00C37E12">
              <w:t xml:space="preserve">…………… </w:t>
            </w:r>
            <w:r>
              <w:t xml:space="preserve"> </w:t>
            </w:r>
            <w:proofErr w:type="spellStart"/>
            <w:r>
              <w:t>ημερ</w:t>
            </w:r>
            <w:proofErr w:type="spellEnd"/>
            <w:r w:rsidR="00066D84">
              <w:t>…</w:t>
            </w:r>
            <w:r>
              <w:t xml:space="preserve"> από ……………………… </w:t>
            </w:r>
            <w:r w:rsidR="008E670C">
              <w:t>έως ……………</w:t>
            </w:r>
            <w:r w:rsidR="00066D84">
              <w:t>….</w:t>
            </w:r>
            <w:r w:rsidR="008E670C">
              <w:t xml:space="preserve"> </w:t>
            </w:r>
          </w:p>
          <w:p w:rsidR="009E27AF" w:rsidRDefault="0068178C" w:rsidP="00A65658">
            <w:pPr>
              <w:spacing w:line="360" w:lineRule="auto"/>
              <w:ind w:firstLine="599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Συνημμένως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E27AF">
              <w:rPr>
                <w:rFonts w:ascii="Arial" w:hAnsi="Arial" w:cs="Arial"/>
              </w:rPr>
              <w:t xml:space="preserve">υποβάλλω </w:t>
            </w:r>
            <w:bookmarkStart w:id="0" w:name="_GoBack"/>
            <w:bookmarkEnd w:id="0"/>
            <w:r w:rsidR="00066D84">
              <w:rPr>
                <w:rFonts w:ascii="Arial" w:hAnsi="Arial" w:cs="Arial"/>
              </w:rPr>
              <w:t>βεβαίωση αιμοδοσίας.</w:t>
            </w:r>
          </w:p>
        </w:tc>
      </w:tr>
      <w:tr w:rsidR="009E27AF" w:rsidTr="0068178C">
        <w:trPr>
          <w:trHeight w:val="3335"/>
        </w:trPr>
        <w:tc>
          <w:tcPr>
            <w:tcW w:w="4692" w:type="dxa"/>
          </w:tcPr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A28A1" w:rsidRDefault="009E27AF" w:rsidP="00A65658">
            <w:pPr>
              <w:spacing w:before="100" w:before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A28A1">
              <w:rPr>
                <w:rFonts w:ascii="Arial" w:hAnsi="Arial" w:cs="Arial"/>
                <w:b/>
                <w:bCs/>
              </w:rPr>
              <w:t>ΥΠΕΥΘΥΝΗ</w:t>
            </w:r>
            <w:r w:rsidR="004A28A1">
              <w:rPr>
                <w:rFonts w:ascii="Arial" w:hAnsi="Arial" w:cs="Arial"/>
              </w:rPr>
              <w:t xml:space="preserve"> </w:t>
            </w:r>
            <w:r w:rsidR="004A28A1">
              <w:rPr>
                <w:rFonts w:ascii="Arial" w:hAnsi="Arial" w:cs="Arial"/>
                <w:b/>
                <w:bCs/>
              </w:rPr>
              <w:t>ΔΗΛΩΣΗ</w:t>
            </w:r>
          </w:p>
          <w:p w:rsidR="00103795" w:rsidRDefault="00103795" w:rsidP="00A656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Συνολικός χρόνος πραγματικής υπηρεσίας Έτη ……… Μήνες …… Ημέρες …………</w:t>
            </w:r>
          </w:p>
          <w:p w:rsidR="00103795" w:rsidRDefault="00103795" w:rsidP="00A65658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A65658">
            <w:pPr>
              <w:tabs>
                <w:tab w:val="center" w:pos="257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Ο/Η </w:t>
            </w:r>
            <w:proofErr w:type="spellStart"/>
            <w:r>
              <w:rPr>
                <w:rFonts w:ascii="Arial" w:hAnsi="Arial" w:cs="Arial"/>
              </w:rPr>
              <w:t>αιτ</w:t>
            </w:r>
            <w:proofErr w:type="spellEnd"/>
            <w:r>
              <w:rPr>
                <w:rFonts w:ascii="Arial" w:hAnsi="Arial" w:cs="Arial"/>
              </w:rPr>
              <w:t>……</w:t>
            </w: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A65658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A65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27AF" w:rsidRDefault="009E27AF" w:rsidP="00A656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E27AF" w:rsidSect="00C3354B">
      <w:pgSz w:w="11906" w:h="16838"/>
      <w:pgMar w:top="1258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4B"/>
    <w:rsid w:val="00066D84"/>
    <w:rsid w:val="00103795"/>
    <w:rsid w:val="001A7511"/>
    <w:rsid w:val="00250E95"/>
    <w:rsid w:val="003E62C1"/>
    <w:rsid w:val="004A28A1"/>
    <w:rsid w:val="0068178C"/>
    <w:rsid w:val="00806167"/>
    <w:rsid w:val="008762E0"/>
    <w:rsid w:val="008766C2"/>
    <w:rsid w:val="008851D6"/>
    <w:rsid w:val="008E670C"/>
    <w:rsid w:val="009857EE"/>
    <w:rsid w:val="009E27AF"/>
    <w:rsid w:val="00A17C90"/>
    <w:rsid w:val="00A65658"/>
    <w:rsid w:val="00A74300"/>
    <w:rsid w:val="00A8218F"/>
    <w:rsid w:val="00AF341E"/>
    <w:rsid w:val="00B52376"/>
    <w:rsid w:val="00B66B00"/>
    <w:rsid w:val="00B91CA8"/>
    <w:rsid w:val="00C3354B"/>
    <w:rsid w:val="00C37E12"/>
    <w:rsid w:val="00E16CCD"/>
    <w:rsid w:val="00E307DE"/>
    <w:rsid w:val="00EB6D1A"/>
    <w:rsid w:val="00F81862"/>
    <w:rsid w:val="00FB79CB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46D1-9DFE-400A-915D-86EEBBF2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99"/>
    </w:pPr>
    <w:rPr>
      <w:rFonts w:ascii="Arial" w:hAnsi="Arial" w:cs="Arial"/>
    </w:rPr>
  </w:style>
  <w:style w:type="paragraph" w:styleId="a4">
    <w:name w:val="Balloon Text"/>
    <w:basedOn w:val="a"/>
    <w:semiHidden/>
    <w:rsid w:val="00C3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3;&#957;&#945;&#961;&#961;&#969;&#964;&#954;&#942;%20&#940;&#948;&#949;&#953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FBB3-318A-4E91-909C-DEA8DCE1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Αναρρωτκή άδεια.dot</Template>
  <TotalTime>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1ο Τ.Ε.Ε. ΚΙΛΚΙΣ</dc:creator>
  <cp:keywords/>
  <dc:description/>
  <cp:lastModifiedBy>Γρηγόριος Κυριακού</cp:lastModifiedBy>
  <cp:revision>10</cp:revision>
  <cp:lastPrinted>2014-11-25T08:37:00Z</cp:lastPrinted>
  <dcterms:created xsi:type="dcterms:W3CDTF">2018-01-19T08:07:00Z</dcterms:created>
  <dcterms:modified xsi:type="dcterms:W3CDTF">2018-01-19T08:27:00Z</dcterms:modified>
</cp:coreProperties>
</file>